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2013-2017年中国纯桑蚕丝织品(真丝绸)市场深度分析与投资前景预测报告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2013-2017年中国纯桑蚕丝织品(真丝绸)市场深度分析与投资前景预测报告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2013-2017年中国纯桑蚕丝织品(真丝绸)市场深度分析与投资前景预测报告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2013-2017年中国纯桑蚕丝织品(真丝绸)市场深度分析与投资前景预测报告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