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2013-2018年中国三氟化氮（NF3）行业市场深度分析与投资前景预测报告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2013-2018年中国三氟化氮（NF3）行业市场深度分析与投资前景预测报告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2013-2018年中国三氟化氮（NF3）行业市场深度分析与投资前景预测报告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2013-2018年中国三氟化氮（NF3）行业市场深度分析与投资前景预测报告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