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2013-2018年中国超细美白珍珠粉产业市场深度分析与投资前景预测报告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2013-2018年中国超细美白珍珠粉产业市场深度分析与投资前景预测报告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2013-2018年中国超细美白珍珠粉产业市场深度分析与投资前景预测报告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2013-2018年中国超细美白珍珠粉产业市场深度分析与投资前景预测报告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