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2013-2018年中国隐形眼镜及护理液市场深度分析与投资前景预测报告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2013-2018年中国隐形眼镜及护理液市场深度分析与投资前景预测报告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2013-2018年中国隐形眼镜及护理液市场深度分析与投资前景预测报告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https://www.icandata.com/view/23065/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2013-2018年中国隐形眼镜及护理液市场深度分析与投资前景预测报告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230651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