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2013-2018年中国道路标志漆市场深度分析与投资前景预测报告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2013-2018年中国道路标志漆市场深度分析与投资前景预测报告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2013-2018年中国道路标志漆市场深度分析与投资前景预测报告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2013-2018年中国道路标志漆市场深度分析与投资前景预测报告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