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2013-2018年中国冷阴极荧光灯管(CCFL)市场深度分析与投资前景预测报告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2013-2018年中国冷阴极荧光灯管(CCFL)市场深度分析与投资前景预测报告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2013-2018年中国冷阴极荧光灯管(CCFL)市场深度分析与投资前景预测报告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2013-2018年中国冷阴极荧光灯管(CCFL)市场深度分析与投资前景预测报告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