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2013-2018年肿瘤标志物诊断试剂行业市场分析及投资前景预测报告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2013-2018年肿瘤标志物诊断试剂行业市场分析及投资前景预测报告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2013-2018年肿瘤标志物诊断试剂行业市场分析及投资前景预测报告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2013-2018年肿瘤标志物诊断试剂行业市场分析及投资前景预测报告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