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2013-2018年中国剃须刀产业市场调研及投资策略咨询分析报告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2013-2018年中国剃须刀产业市场调研及投资策略咨询分析报告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2013-2018年中国剃须刀产业市场调研及投资策略咨询分析报告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2013-2018年中国剃须刀产业市场调研及投资策略咨询分析报告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