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2013-2017年中国纺织碱玻璃纤维毡行业市场深度分析与投资前景预测报告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2013-2017年中国纺织碱玻璃纤维毡行业市场深度分析与投资前景预测报告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2013-2017年中国纺织碱玻璃纤维毡行业市场深度分析与投资前景预测报告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2013-2017年中国纺织碱玻璃纤维毡行业市场深度分析与投资前景预测报告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