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2013-2017年中国运输工具用玻璃钢制品行业市场深度分析与投资前景预测报告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2013-2017年中国运输工具用玻璃钢制品行业市场深度分析与投资前景预测报告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2013-2017年中国运输工具用玻璃钢制品行业市场深度分析与投资前景预测报告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2013年08月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https://www.icandata.com/view/230756.html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https://www.icandata.com/view/230756.html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2013-2017年中国运输工具用玻璃钢制品行业市场深度分析与投资前景预测报告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230756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