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2013-2017年中国废旧塑料回收市场调查及投资前景分析报告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2013-2017年中国废旧塑料回收市场调查及投资前景分析报告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2013-2017年中国废旧塑料回收市场调查及投资前景分析报告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https://www.icandata.com/view/230762.html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https://www.icandata.com/view/230762.html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2013-2017年中国废旧塑料回收市场调查及投资前景分析报告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230762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