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2013-2017年中国声敏感器件市场深度分析与投资前景预测报告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2013-2017年中国声敏感器件市场深度分析与投资前景预测报告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2013-2017年中国声敏感器件市场深度分析与投资前景预测报告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2013-2017年中国声敏感器件市场深度分析与投资前景预测报告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