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2013-2017年中国装好的压电晶体类似半导体器件市场深度分析与投资前景预测报告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2013-2017年中国装好的压电晶体类似半导体器件市场深度分析与投资前景预测报告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2013-2017年中国装好的压电晶体类似半导体器件市场深度分析与投资前景预测报告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https://www.icandata.com/view/230775.html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https://www.icandata.com/view/230775.html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2013-2017年中国装好的压电晶体类似半导体器件市场深度分析与投资前景预测报告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230775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