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2013-2017年中国传感器电路市场深度分析与投资前景预测报告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2013-2017年中国传感器电路市场深度分析与投资前景预测报告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2013-2017年中国传感器电路市场深度分析与投资前景预测报告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2013-2017年中国传感器电路市场深度分析与投资前景预测报告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230888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