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2016-2022年中国哈伦裤市场分析预测及投资策略报告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2016-2022年中国哈伦裤市场分析预测及投资策略报告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2016-2022年中国哈伦裤市场分析预测及投资策略报告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2016-2022年中国哈伦裤市场分析预测及投资策略报告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