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2013-2018年中国农机流通市场深度分析与投资前景预测报告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2013-2018年中国农机流通市场深度分析与投资前景预测报告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2013-2018年中国农机流通市场深度分析与投资前景预测报告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https://www.icandata.com/view/231003.html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https://www.icandata.com/view/231003.html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2013-2018年中国农机流通市场深度分析与投资前景预测报告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231003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