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2013-2017年中国装有集成电路的卡(智能卡)市场深度分析与投资前景预测报告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2013-2017年中国装有集成电路的卡(智能卡)市场深度分析与投资前景预测报告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2013-2017年中国装有集成电路的卡(智能卡)市场深度分析与投资前景预测报告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2013-2017年中国装有集成电路的卡(智能卡)市场深度分析与投资前景预测报告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