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2013年1-7月中国各省市氮肥产量数据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2013年1-7月中国各省市氮肥产量数据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2013年1-7月中国各省市氮肥产量数据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2013年1-7月中国各省市氮肥产量数据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