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2013-2018年中国对外经济合作行业市场深度分析与投资前景预测报告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2013-2018年中国对外经济合作行业市场深度分析与投资前景预测报告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2013-2018年中国对外经济合作行业市场深度分析与投资前景预测报告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2013-2018年中国对外经济合作行业市场深度分析与投资前景预测报告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231062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