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2013-2018年中国火腿肠行业市场深度分析与投资前景预测报告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2013-2018年中国火腿肠行业市场深度分析与投资前景预测报告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2013-2018年中国火腿肠行业市场深度分析与投资前景预测报告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2013-2018年中国火腿肠行业市场深度分析与投资前景预测报告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