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2013-2017年中国照明设备塑料零件市场深度分析与投资前景预测报告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2013-2017年中国照明设备塑料零件市场深度分析与投资前景预测报告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2013-2017年中国照明设备塑料零件市场深度分析与投资前景预测报告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2013-2017年中国照明设备塑料零件市场深度分析与投资前景预测报告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