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2013年1-7月中国磷酸一铵（实物量）产量分省市统计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2013年1-7月中国磷酸一铵（实物量）产量分省市统计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2013年1-7月中国磷酸一铵（实物量）产量分省市统计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2013年1-7月中国磷酸一铵（实物量）产量分省市统计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