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2013-2018年中国农药微乳化剂市场深度分析与投资前景预测报告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2013-2018年中国农药微乳化剂市场深度分析与投资前景预测报告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2013-2018年中国农药微乳化剂市场深度分析与投资前景预测报告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2013-2018年中国农药微乳化剂市场深度分析与投资前景预测报告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