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2013-2018年中国催化剂市场深度分析与投资前景预测报告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2013-2018年中国催化剂市场深度分析与投资前景预测报告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2013-2018年中国催化剂市场深度分析与投资前景预测报告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2013-2018年中国催化剂市场深度分析与投资前景预测报告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231285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