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2013-2018年中国太阳能应用和设备集成市场深度分析与投资前景预测报告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2013-2018年中国太阳能应用和设备集成市场深度分析与投资前景预测报告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2013-2018年中国太阳能应用和设备集成市场深度分析与投资前景预测报告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2013-2018年中国太阳能应用和设备集成市场深度分析与投资前景预测报告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