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2013-2017年中国熔融还原铁市场深度分析与投资前景预测报告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2013-2017年中国熔融还原铁市场深度分析与投资前景预测报告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2013-2017年中国熔融还原铁市场深度分析与投资前景预测报告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2013-2017年中国熔融还原铁市场深度分析与投资前景预测报告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