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2013-2017年中国CD—R市场深度分析与投资前景预测报告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2013-2017年中国CD—R市场深度分析与投资前景预测报告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2013-2017年中国CD—R市场深度分析与投资前景预测报告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2013-2017年中国CD—R市场深度分析与投资前景预测报告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