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2013-2017年中国可擦写光盘刻录机市场深度分析与投资前景预测报告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2013-2017年中国可擦写光盘刻录机市场深度分析与投资前景预测报告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2013-2017年中国可擦写光盘刻录机市场深度分析与投资前景预测报告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2013-2017年中国可擦写光盘刻录机市场深度分析与投资前景预测报告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