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2013-2017年中国石棉水泥输盐卤行业市场深度分析与投资前景预测报告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2013-2017年中国石棉水泥输盐卤行业市场深度分析与投资前景预测报告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2013-2017年中国石棉水泥输盐卤行业市场深度分析与投资前景预测报告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2013-2017年中国石棉水泥输盐卤行业市场深度分析与投资前景预测报告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