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2013-2017年中国石棉水泥管管件行业市场深度分析与投资前景预测报告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2013-2017年中国石棉水泥管管件行业市场深度分析与投资前景预测报告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2013-2017年中国石棉水泥管管件行业市场深度分析与投资前景预测报告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2013-2017年中国石棉水泥管管件行业市场深度分析与投资前景预测报告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