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2013-2017年中国伴唱机(卡拉OK机)市场深度分析与投资前景预测报告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2013-2017年中国伴唱机(卡拉OK机)市场深度分析与投资前景预测报告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2013-2017年中国伴唱机(卡拉OK机)市场深度分析与投资前景预测报告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2013-2017年中国伴唱机(卡拉OK机)市场深度分析与投资前景预测报告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