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2013-2017年中国单声道唱机市场深度分析与投资前景预测报告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2013-2017年中国单声道唱机市场深度分析与投资前景预测报告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2013-2017年中国单声道唱机市场深度分析与投资前景预测报告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2013-2017年中国单声道唱机市场深度分析与投资前景预测报告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