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2013-2017年中国纤维增强水泥制品行业市场调研及投资分析报告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2013-2017年中国纤维增强水泥制品行业市场调研及投资分析报告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2013-2017年中国纤维增强水泥制品行业市场调研及投资分析报告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2013-2017年中国纤维增强水泥制品行业市场调研及投资分析报告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