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2013-2018年中国通信铁塔市场深度分析与投资前景预测报告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2013-2018年中国通信铁塔市场深度分析与投资前景预测报告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2013-2018年中国通信铁塔市场深度分析与投资前景预测报告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2013-2018年中国通信铁塔市场深度分析与投资前景预测报告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