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2013-2018年中国淋浴花洒市场深度分析与投资前景预测报告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2013-2018年中国淋浴花洒市场深度分析与投资前景预测报告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2013-2018年中国淋浴花洒市场深度分析与投资前景预测报告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2013-2018年中国淋浴花洒市场深度分析与投资前景预测报告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