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2013-2018年中国LED台灯市场深度分析与投资前景预测报告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2013-2018年中国LED台灯市场深度分析与投资前景预测报告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2013-2018年中国LED台灯市场深度分析与投资前景预测报告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2013-2018年中国LED台灯市场深度分析与投资前景预测报告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231617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