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2013年1-6月中国家用吸排油烟机产量及增长趋势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2013年1-6月中国家用吸排油烟机产量及增长趋势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2013年1-6月中国家用吸排油烟机产量及增长趋势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https://www.icandata.com/view/231667.html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https://www.icandata.com/view/231667.html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2013年1-6月中国家用吸排油烟机产量及增长趋势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231667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