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2013年1-6月中国家用燃气热水器产量及增长趋势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2013年1-6月中国家用燃气热水器产量及增长趋势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2013年1-6月中国家用燃气热水器产量及增长趋势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2013年1-6月中国家用燃气热水器产量及增长趋势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