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2013-2017年中国家用电子电器主要配套件市场深度分析与投资前景预测报告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2013-2017年中国家用电子电器主要配套件市场深度分析与投资前景预测报告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2013-2017年中国家用电子电器主要配套件市场深度分析与投资前景预测报告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2013-2017年中国家用电子电器主要配套件市场深度分析与投资前景预测报告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