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2013-2017年中国行输出变压器市场深度分析与投资前景预测报告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2013-2017年中国行输出变压器市场深度分析与投资前景预测报告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2013-2017年中国行输出变压器市场深度分析与投资前景预测报告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2013-2017年中国行输出变压器市场深度分析与投资前景预测报告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