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2013-2018年中国夏令营市场深度分析与投资前景预测报告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2013-2018年中国夏令营市场深度分析与投资前景预测报告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2013-2018年中国夏令营市场深度分析与投资前景预测报告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2013-2018年中国夏令营市场深度分析与投资前景预测报告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