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2013-2018年中国竹筷行业市场深度分析与投资前景预测报告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2013-2018年中国竹筷行业市场深度分析与投资前景预测报告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2013-2018年中国竹筷行业市场深度分析与投资前景预测报告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https://www.icandata.com/view/231822.html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https://www.icandata.com/view/231822.html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2013-2018年中国竹筷行业市场深度分析与投资前景预测报告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231822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