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2013-2017年中国电能仪表自动计费管理系统市场深度分析与投资前景预测报告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2013-2017年中国电能仪表自动计费管理系统市场深度分析与投资前景预测报告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2013-2017年中国电能仪表自动计费管理系统市场深度分析与投资前景预测报告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2013年09月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https://www.icandata.com/view/231866.html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https://www.icandata.com/view/231866.html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2013-2017年中国电能仪表自动计费管理系统市场深度分析与投资前景预测报告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231866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