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2013-2018年中国观光休闲产业市场深度分析与投资前景预测报告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2013-2018年中国观光休闲产业市场深度分析与投资前景预测报告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2013-2018年中国观光休闲产业市场深度分析与投资前景预测报告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2013-2018年中国观光休闲产业市场深度分析与投资前景预测报告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