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2013-2018年中国香兰素行业市场深度分析与投资前景预测报告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2013-2018年中国香兰素行业市场深度分析与投资前景预测报告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2013-2018年中国香兰素行业市场深度分析与投资前景预测报告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2013-2018年中国香兰素行业市场深度分析与投资前景预测报告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