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2013-2018年中国供销合作社市场深度分析与投资前景预测报告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2013-2018年中国供销合作社市场深度分析与投资前景预测报告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2013-2018年中国供销合作社市场深度分析与投资前景预测报告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2013-2018年中国供销合作社市场深度分析与投资前景预测报告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