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2013-2018年中国数控机床行业市场深度分析与投资前景预测报告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2013-2018年中国数控机床行业市场深度分析与投资前景预测报告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2013-2018年中国数控机床行业市场深度分析与投资前景预测报告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2013-2018年中国数控机床行业市场深度分析与投资前景预测报告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