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2013-2018年中国咖啡壶市场深度分析与投资前景预测报告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2013-2018年中国咖啡壶市场深度分析与投资前景预测报告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2013-2018年中国咖啡壶市场深度分析与投资前景预测报告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https://www.icandata.com/view/232738.html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https://www.icandata.com/view/232738.html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2013-2018年中国咖啡壶市场深度分析与投资前景预测报告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232738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