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2013-2018年中国白酒产销市场深度分析与投资前景预测报告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2013-2018年中国白酒产销市场深度分析与投资前景预测报告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2013-2018年中国白酒产销市场深度分析与投资前景预测报告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2013-2018年中国白酒产销市场深度分析与投资前景预测报告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