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2013-2018年中国戒烟产品市场深度分析与投资前景预测报告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2013-2018年中国戒烟产品市场深度分析与投资前景预测报告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2013-2018年中国戒烟产品市场深度分析与投资前景预测报告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https://www.icandata.com/view/232762.html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https://www.icandata.com/view/232762.html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2013-2018年中国戒烟产品市场深度分析与投资前景预测报告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232762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